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3"/>
        <w:gridCol w:w="7295"/>
      </w:tblGrid>
      <w:tr w:rsidR="007A55D2" w:rsidRPr="000B10EF" w:rsidTr="00521956">
        <w:trPr>
          <w:trHeight w:val="1432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55D2" w:rsidRPr="000B10EF" w:rsidRDefault="007A55D2" w:rsidP="00521956">
            <w:pPr>
              <w:ind w:right="-13"/>
              <w:rPr>
                <w:rFonts w:ascii="Arial Narrow" w:eastAsia="Arial Unicode MS" w:hAnsi="Arial Narrow" w:cs="Arial"/>
                <w:szCs w:val="24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15.15pt;margin-top:11pt;width:112.35pt;height:51.3pt;z-index:251658240;visibility:visible">
                  <v:imagedata r:id="rId4" o:title="" cropbottom="29468f"/>
                  <w10:wrap type="square"/>
                </v:shape>
              </w:pic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55D2" w:rsidRPr="000B10EF" w:rsidRDefault="007A55D2" w:rsidP="00521956">
            <w:pPr>
              <w:pStyle w:val="Header"/>
              <w:rPr>
                <w:rFonts w:ascii="Arial Narrow" w:eastAsia="Arial Unicode MS" w:hAnsi="Arial Narrow"/>
                <w:szCs w:val="24"/>
              </w:rPr>
            </w:pPr>
            <w:r w:rsidRPr="000B10EF">
              <w:rPr>
                <w:rFonts w:ascii="Arial Narrow" w:eastAsia="Arial Unicode MS" w:hAnsi="Arial Narrow"/>
                <w:szCs w:val="24"/>
              </w:rPr>
              <w:t>DOM ZA PSIHIČ</w:t>
            </w:r>
            <w:r w:rsidRPr="000B10EF">
              <w:rPr>
                <w:rFonts w:ascii="Arial Narrow" w:eastAsia="Arial Unicode MS" w:hAnsi="Arial Narrow" w:cs="Tarzana"/>
                <w:szCs w:val="24"/>
              </w:rPr>
              <w:t>KI BOLESNE ODRASLE OS</w:t>
            </w:r>
            <w:r w:rsidRPr="000B10EF">
              <w:rPr>
                <w:rFonts w:ascii="Arial Narrow" w:eastAsia="Arial Unicode MS" w:hAnsi="Arial Narrow"/>
                <w:szCs w:val="24"/>
              </w:rPr>
              <w:t>OBE MOTOVUN</w:t>
            </w:r>
          </w:p>
          <w:p w:rsidR="007A55D2" w:rsidRPr="000B10EF" w:rsidRDefault="007A55D2" w:rsidP="00521956">
            <w:pPr>
              <w:pStyle w:val="BodyText"/>
              <w:rPr>
                <w:rFonts w:ascii="Arial Narrow" w:hAnsi="Arial Narrow"/>
                <w:szCs w:val="24"/>
              </w:rPr>
            </w:pPr>
            <w:r w:rsidRPr="000B10EF">
              <w:rPr>
                <w:rFonts w:ascii="Arial Narrow" w:hAnsi="Arial Narrow"/>
                <w:szCs w:val="24"/>
              </w:rPr>
              <w:t>Brkač</w:t>
            </w:r>
            <w:r w:rsidRPr="000B10EF">
              <w:rPr>
                <w:rFonts w:ascii="Arial Narrow" w:hAnsi="Arial Narrow" w:cs="Tarzana"/>
                <w:szCs w:val="24"/>
              </w:rPr>
              <w:t xml:space="preserve"> 28, 52424 Motovun, HR      Tel: 052-6</w:t>
            </w:r>
            <w:r w:rsidRPr="000B10EF">
              <w:rPr>
                <w:rFonts w:ascii="Arial Narrow" w:hAnsi="Arial Narrow"/>
                <w:szCs w:val="24"/>
              </w:rPr>
              <w:t xml:space="preserve">01-000, Fax: 052-601-001                                                                                    e-mail: dom.motovun@dom-motovun.hr     MB 3089304  OIB 06458028548                                                                                                                                                                                                               </w:t>
            </w:r>
            <w:r w:rsidRPr="000B10EF">
              <w:rPr>
                <w:rFonts w:ascii="Arial Narrow" w:eastAsia="Arial Unicode MS" w:hAnsi="Arial Narrow"/>
                <w:szCs w:val="24"/>
              </w:rPr>
              <w:t>CASA PER PERSONE ADULTE CON DISAGI PSICHICI MONTONA</w:t>
            </w:r>
            <w:r w:rsidRPr="000B10EF">
              <w:rPr>
                <w:rFonts w:ascii="Arial Narrow" w:hAnsi="Arial Narrow"/>
                <w:szCs w:val="24"/>
              </w:rPr>
              <w:t xml:space="preserve">                                                                                                               Via Bercaz 28, 52424 Montona, CRO     Tel: 052-601-000, Fax: 052-601-001</w:t>
            </w:r>
          </w:p>
          <w:p w:rsidR="007A55D2" w:rsidRPr="000B10EF" w:rsidRDefault="007A55D2" w:rsidP="00521956">
            <w:pPr>
              <w:rPr>
                <w:rFonts w:ascii="Arial Narrow" w:eastAsia="Arial Unicode MS" w:hAnsi="Arial Narrow" w:cs="Arial"/>
                <w:szCs w:val="24"/>
              </w:rPr>
            </w:pPr>
          </w:p>
        </w:tc>
      </w:tr>
    </w:tbl>
    <w:p w:rsidR="007A55D2" w:rsidRPr="000B10EF" w:rsidRDefault="007A55D2">
      <w:pPr>
        <w:rPr>
          <w:rFonts w:ascii="Arial Narrow" w:hAnsi="Arial Narrow"/>
        </w:rPr>
      </w:pPr>
    </w:p>
    <w:p w:rsidR="007A55D2" w:rsidRPr="000B10EF" w:rsidRDefault="007A55D2">
      <w:pPr>
        <w:rPr>
          <w:rFonts w:ascii="Arial Narrow" w:hAnsi="Arial Narrow"/>
        </w:rPr>
      </w:pPr>
    </w:p>
    <w:p w:rsidR="007A55D2" w:rsidRPr="000B10EF" w:rsidRDefault="007A55D2">
      <w:pPr>
        <w:rPr>
          <w:rFonts w:ascii="Arial Narrow" w:hAnsi="Arial Narrow"/>
        </w:rPr>
      </w:pPr>
      <w:r w:rsidRPr="000B10EF">
        <w:rPr>
          <w:rFonts w:ascii="Arial Narrow" w:hAnsi="Arial Narrow"/>
        </w:rPr>
        <w:t>Dana 26.06.2013. godine objavljen je Poziv na nadmetanje za postupak Nabave svježeg mesa (E-MV 02-13) u Elektroničkom oglasniku javne nabave pod brojem 2013/S 002-0056995 za otvoreni postupak javne nabave male vrijednosti.</w:t>
      </w:r>
    </w:p>
    <w:p w:rsidR="007A55D2" w:rsidRPr="000B10EF" w:rsidRDefault="007A55D2">
      <w:pPr>
        <w:rPr>
          <w:rFonts w:ascii="Arial Narrow" w:hAnsi="Arial Narrow"/>
        </w:rPr>
      </w:pPr>
      <w:r w:rsidRPr="000B10EF">
        <w:rPr>
          <w:rFonts w:ascii="Arial Narrow" w:hAnsi="Arial Narrow"/>
        </w:rPr>
        <w:t>Dokumentacija za nadmetanje dostupna je u Elektroničkom oglasniku javne nabave.</w:t>
      </w:r>
    </w:p>
    <w:p w:rsidR="007A55D2" w:rsidRPr="000B10EF" w:rsidRDefault="007A55D2">
      <w:pPr>
        <w:rPr>
          <w:rFonts w:ascii="Arial Narrow" w:hAnsi="Arial Narrow"/>
        </w:rPr>
      </w:pPr>
      <w:r w:rsidRPr="000B10EF">
        <w:rPr>
          <w:rFonts w:ascii="Arial Narrow" w:hAnsi="Arial Narrow"/>
        </w:rPr>
        <w:t>Krajnji rok za dostavu ponuda je 16.07.2013. godine u 12:00 sati.</w:t>
      </w:r>
    </w:p>
    <w:sectPr w:rsidR="007A55D2" w:rsidRPr="000B10EF" w:rsidSect="00A1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rzan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F2"/>
    <w:rsid w:val="000964F2"/>
    <w:rsid w:val="000B10EF"/>
    <w:rsid w:val="000F48FC"/>
    <w:rsid w:val="002A265E"/>
    <w:rsid w:val="00521956"/>
    <w:rsid w:val="007A55D2"/>
    <w:rsid w:val="008B35C0"/>
    <w:rsid w:val="008B6634"/>
    <w:rsid w:val="00A13F23"/>
    <w:rsid w:val="00AA3B85"/>
    <w:rsid w:val="00D7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F2"/>
    <w:pPr>
      <w:widowControl w:val="0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964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964F2"/>
    <w:rPr>
      <w:rFonts w:cs="Times New Roman"/>
      <w:snapToGrid w:val="0"/>
      <w:sz w:val="24"/>
      <w:lang w:eastAsia="en-US"/>
    </w:rPr>
  </w:style>
  <w:style w:type="paragraph" w:styleId="Header">
    <w:name w:val="header"/>
    <w:aliases w:val="Zaglavlje Char,Char Char Char Char,Zaglavlje Char Char,Char Char Char Char Char Char Char,Char Char Char Char Char1 Char,Char Char Char1"/>
    <w:basedOn w:val="Normal"/>
    <w:link w:val="HeaderChar"/>
    <w:uiPriority w:val="99"/>
    <w:rsid w:val="000964F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aglavlje Char Char1,Char Char Char Char Char,Zaglavlje Char Char Char,Char Char Char Char Char Char Char Char,Char Char Char Char Char1 Char Char,Char Char Char1 Char"/>
    <w:basedOn w:val="DefaultParagraphFont"/>
    <w:link w:val="Header"/>
    <w:uiPriority w:val="99"/>
    <w:locked/>
    <w:rsid w:val="000964F2"/>
    <w:rPr>
      <w:rFonts w:cs="Times New Roman"/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161</Words>
  <Characters>919</Characters>
  <Application>Microsoft Office Outlook</Application>
  <DocSecurity>0</DocSecurity>
  <Lines>0</Lines>
  <Paragraphs>0</Paragraphs>
  <ScaleCrop>false</ScaleCrop>
  <Company>Dom Motovun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Motovun</dc:creator>
  <cp:keywords/>
  <dc:description/>
  <cp:lastModifiedBy>Dom Motovun</cp:lastModifiedBy>
  <cp:revision>2</cp:revision>
  <dcterms:created xsi:type="dcterms:W3CDTF">2013-06-26T09:56:00Z</dcterms:created>
  <dcterms:modified xsi:type="dcterms:W3CDTF">2013-06-26T10:08:00Z</dcterms:modified>
</cp:coreProperties>
</file>